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93" w:rsidRPr="00775F22" w:rsidRDefault="00574693" w:rsidP="0093712E">
      <w:pPr>
        <w:spacing w:after="0"/>
        <w:jc w:val="center"/>
        <w:rPr>
          <w:b/>
          <w:bCs/>
          <w:sz w:val="28"/>
          <w:szCs w:val="28"/>
        </w:rPr>
      </w:pPr>
      <w:smartTag w:uri="urn:schemas-microsoft-com:office:smarttags" w:element="place">
        <w:smartTag w:uri="urn:schemas-microsoft-com:office:smarttags" w:element="PlaceName">
          <w:r w:rsidRPr="00775F22">
            <w:rPr>
              <w:b/>
              <w:bCs/>
              <w:sz w:val="28"/>
              <w:szCs w:val="28"/>
            </w:rPr>
            <w:t>Earl</w:t>
          </w:r>
        </w:smartTag>
        <w:r w:rsidRPr="00775F22">
          <w:rPr>
            <w:b/>
            <w:bCs/>
            <w:sz w:val="28"/>
            <w:szCs w:val="28"/>
          </w:rPr>
          <w:t xml:space="preserve"> </w:t>
        </w:r>
        <w:smartTag w:uri="urn:schemas-microsoft-com:office:smarttags" w:element="PlaceName">
          <w:r w:rsidRPr="00775F22">
            <w:rPr>
              <w:b/>
              <w:bCs/>
              <w:sz w:val="28"/>
              <w:szCs w:val="28"/>
            </w:rPr>
            <w:t>Haig</w:t>
          </w:r>
        </w:smartTag>
        <w:r w:rsidRPr="00775F22">
          <w:rPr>
            <w:b/>
            <w:bCs/>
            <w:sz w:val="28"/>
            <w:szCs w:val="28"/>
          </w:rPr>
          <w:t xml:space="preserve"> </w:t>
        </w:r>
        <w:smartTag w:uri="urn:schemas-microsoft-com:office:smarttags" w:element="PlaceType">
          <w:r w:rsidRPr="00775F22">
            <w:rPr>
              <w:b/>
              <w:bCs/>
              <w:sz w:val="28"/>
              <w:szCs w:val="28"/>
            </w:rPr>
            <w:t>Seconda</w:t>
          </w:r>
          <w:r>
            <w:rPr>
              <w:b/>
              <w:bCs/>
              <w:sz w:val="28"/>
              <w:szCs w:val="28"/>
            </w:rPr>
            <w:t>r</w:t>
          </w:r>
          <w:r w:rsidRPr="00775F22">
            <w:rPr>
              <w:b/>
              <w:bCs/>
              <w:sz w:val="28"/>
              <w:szCs w:val="28"/>
            </w:rPr>
            <w:t>y School</w:t>
          </w:r>
        </w:smartTag>
      </w:smartTag>
    </w:p>
    <w:p w:rsidR="00574693" w:rsidRPr="00775F22" w:rsidRDefault="00574693" w:rsidP="0093712E">
      <w:pPr>
        <w:spacing w:after="0"/>
        <w:jc w:val="center"/>
        <w:rPr>
          <w:b/>
          <w:bCs/>
          <w:sz w:val="24"/>
          <w:szCs w:val="24"/>
        </w:rPr>
      </w:pPr>
      <w:r w:rsidRPr="00775F22">
        <w:rPr>
          <w:b/>
          <w:bCs/>
          <w:sz w:val="24"/>
          <w:szCs w:val="24"/>
        </w:rPr>
        <w:t xml:space="preserve">School Council </w:t>
      </w:r>
      <w:r>
        <w:rPr>
          <w:b/>
          <w:bCs/>
          <w:sz w:val="24"/>
          <w:szCs w:val="24"/>
        </w:rPr>
        <w:t>Parent</w:t>
      </w:r>
      <w:r w:rsidRPr="00775F22">
        <w:rPr>
          <w:b/>
          <w:bCs/>
          <w:sz w:val="24"/>
          <w:szCs w:val="24"/>
        </w:rPr>
        <w:t xml:space="preserve"> Meeting Minutes</w:t>
      </w:r>
    </w:p>
    <w:p w:rsidR="00574693" w:rsidRDefault="00574693" w:rsidP="0093712E">
      <w:pPr>
        <w:spacing w:after="0"/>
      </w:pPr>
      <w:r>
        <w:t>Date and Time:</w:t>
      </w:r>
      <w:r>
        <w:tab/>
        <w:t>June 2</w:t>
      </w:r>
      <w:r w:rsidRPr="0093712E">
        <w:rPr>
          <w:vertAlign w:val="superscript"/>
        </w:rPr>
        <w:t>nd</w:t>
      </w:r>
      <w:r>
        <w:t>, 2020</w:t>
      </w:r>
      <w:r>
        <w:tab/>
      </w:r>
      <w:r>
        <w:tab/>
      </w:r>
      <w:r>
        <w:tab/>
      </w:r>
      <w:r>
        <w:tab/>
      </w:r>
      <w:r>
        <w:tab/>
        <w:t>Location: Online Meeting</w:t>
      </w:r>
    </w:p>
    <w:p w:rsidR="00574693" w:rsidRDefault="00574693" w:rsidP="0093712E">
      <w:pPr>
        <w:spacing w:after="0"/>
      </w:pPr>
    </w:p>
    <w:p w:rsidR="00574693" w:rsidRDefault="00574693" w:rsidP="0093712E">
      <w:pPr>
        <w:spacing w:after="0"/>
        <w:rPr>
          <w:b/>
          <w:bCs/>
        </w:rPr>
      </w:pPr>
      <w:r>
        <w:rPr>
          <w:b/>
          <w:bCs/>
        </w:rPr>
        <w:t>Presenters</w:t>
      </w:r>
    </w:p>
    <w:p w:rsidR="00574693" w:rsidRPr="0093712E" w:rsidRDefault="00574693" w:rsidP="0093712E">
      <w:pPr>
        <w:spacing w:after="0"/>
        <w:rPr>
          <w:b/>
          <w:bCs/>
        </w:rPr>
      </w:pPr>
      <w:r w:rsidRPr="0093712E">
        <w:rPr>
          <w:b/>
          <w:bCs/>
        </w:rPr>
        <w:t>Ricky Goldenberg (Principal)</w:t>
      </w:r>
    </w:p>
    <w:p w:rsidR="00574693" w:rsidRDefault="00574693" w:rsidP="0093712E">
      <w:pPr>
        <w:spacing w:after="0"/>
        <w:rPr>
          <w:b/>
          <w:bCs/>
        </w:rPr>
      </w:pPr>
      <w:r>
        <w:rPr>
          <w:b/>
          <w:bCs/>
        </w:rPr>
        <w:t xml:space="preserve">VPs: </w:t>
      </w:r>
      <w:r w:rsidRPr="0093712E">
        <w:rPr>
          <w:b/>
          <w:bCs/>
        </w:rPr>
        <w:t>Susan Hantzakos</w:t>
      </w:r>
      <w:r>
        <w:rPr>
          <w:b/>
          <w:bCs/>
        </w:rPr>
        <w:t xml:space="preserve">; </w:t>
      </w:r>
      <w:r w:rsidRPr="0093712E">
        <w:rPr>
          <w:b/>
          <w:bCs/>
        </w:rPr>
        <w:t>Anant Sukhram</w:t>
      </w:r>
      <w:r>
        <w:rPr>
          <w:b/>
          <w:bCs/>
        </w:rPr>
        <w:t xml:space="preserve">; </w:t>
      </w:r>
      <w:r w:rsidRPr="0093712E">
        <w:rPr>
          <w:b/>
          <w:bCs/>
        </w:rPr>
        <w:t>Aaron Gotfryd</w:t>
      </w:r>
      <w:r>
        <w:rPr>
          <w:b/>
          <w:bCs/>
        </w:rPr>
        <w:t xml:space="preserve">; </w:t>
      </w:r>
      <w:r w:rsidRPr="0093712E">
        <w:rPr>
          <w:b/>
          <w:bCs/>
        </w:rPr>
        <w:t>Annette Colavita</w:t>
      </w:r>
    </w:p>
    <w:p w:rsidR="00574693" w:rsidRDefault="00574693" w:rsidP="0093712E">
      <w:pPr>
        <w:spacing w:after="0"/>
        <w:rPr>
          <w:b/>
          <w:bCs/>
        </w:rPr>
      </w:pPr>
      <w:r>
        <w:rPr>
          <w:b/>
          <w:bCs/>
        </w:rPr>
        <w:t>Co-Chairs: Susan Kenny and Susan Lee</w:t>
      </w:r>
    </w:p>
    <w:p w:rsidR="00574693" w:rsidRDefault="00574693" w:rsidP="0093712E">
      <w:pPr>
        <w:spacing w:after="0"/>
        <w:rPr>
          <w:b/>
          <w:bCs/>
        </w:rPr>
      </w:pPr>
    </w:p>
    <w:p w:rsidR="00574693" w:rsidRDefault="00574693" w:rsidP="0093712E">
      <w:pPr>
        <w:spacing w:after="0"/>
        <w:rPr>
          <w:b/>
          <w:bCs/>
        </w:rPr>
      </w:pPr>
      <w:r>
        <w:rPr>
          <w:b/>
          <w:bCs/>
        </w:rPr>
        <w:t>142 participants in total</w:t>
      </w:r>
    </w:p>
    <w:p w:rsidR="00574693" w:rsidRPr="0093712E" w:rsidRDefault="00574693" w:rsidP="0093712E">
      <w:pPr>
        <w:spacing w:after="0"/>
        <w:rPr>
          <w:b/>
          <w:bCs/>
        </w:rPr>
      </w:pPr>
    </w:p>
    <w:p w:rsidR="00574693" w:rsidRPr="0093712E" w:rsidRDefault="00574693">
      <w:pPr>
        <w:rPr>
          <w:b/>
          <w:bCs/>
        </w:rPr>
      </w:pPr>
      <w:r w:rsidRPr="0093712E">
        <w:rPr>
          <w:b/>
          <w:bCs/>
        </w:rPr>
        <w:t>Ricky: Introduction</w:t>
      </w:r>
    </w:p>
    <w:p w:rsidR="00574693" w:rsidRDefault="00574693">
      <w:r>
        <w:t>Thank you to all parents, parent council for support over the year.  Thank you also for the support from the VPs over the year – outstanding group.  This meeting will be in a Q&amp;A format.  Thank you to Susan and Susan for compiling the questions into topics to cover.</w:t>
      </w:r>
    </w:p>
    <w:p w:rsidR="00574693" w:rsidRPr="00856EE9" w:rsidRDefault="00574693">
      <w:pPr>
        <w:rPr>
          <w:b/>
          <w:bCs/>
        </w:rPr>
      </w:pPr>
      <w:r w:rsidRPr="00856EE9">
        <w:rPr>
          <w:b/>
          <w:bCs/>
        </w:rPr>
        <w:t>Graduation Students:</w:t>
      </w:r>
    </w:p>
    <w:p w:rsidR="00574693" w:rsidRDefault="00574693">
      <w:r>
        <w:t>Options for Graduating students</w:t>
      </w:r>
    </w:p>
    <w:p w:rsidR="00574693" w:rsidRDefault="00574693" w:rsidP="000D0B29">
      <w:pPr>
        <w:pStyle w:val="ListParagraph"/>
        <w:numPr>
          <w:ilvl w:val="0"/>
          <w:numId w:val="1"/>
        </w:numPr>
      </w:pPr>
      <w:r>
        <w:t xml:space="preserve">Looking for a date in June 2021 </w:t>
      </w:r>
    </w:p>
    <w:p w:rsidR="00574693" w:rsidRDefault="00574693" w:rsidP="00856EE9">
      <w:pPr>
        <w:pStyle w:val="ListParagraph"/>
        <w:numPr>
          <w:ilvl w:val="0"/>
          <w:numId w:val="1"/>
        </w:numPr>
      </w:pPr>
      <w:r>
        <w:t>Prom as a gathering but may not look like a typical prom</w:t>
      </w:r>
      <w:r w:rsidRPr="00856EE9">
        <w:t xml:space="preserve"> </w:t>
      </w:r>
    </w:p>
    <w:p w:rsidR="00574693" w:rsidRDefault="00574693" w:rsidP="00856EE9">
      <w:pPr>
        <w:pStyle w:val="ListParagraph"/>
        <w:numPr>
          <w:ilvl w:val="0"/>
          <w:numId w:val="1"/>
        </w:numPr>
      </w:pPr>
      <w:r>
        <w:t>For Grade 12 – no exams.  If OSSLT was not passed – it has been waived as a requirement.</w:t>
      </w:r>
    </w:p>
    <w:p w:rsidR="00574693" w:rsidRDefault="00574693" w:rsidP="00856EE9">
      <w:pPr>
        <w:pStyle w:val="ListParagraph"/>
        <w:numPr>
          <w:ilvl w:val="0"/>
          <w:numId w:val="1"/>
        </w:numPr>
      </w:pPr>
      <w:r>
        <w:t>Graduation diplomas will be done in the fall.  OUAC already has the marks.</w:t>
      </w:r>
    </w:p>
    <w:p w:rsidR="00574693" w:rsidRPr="00856EE9" w:rsidRDefault="00574693">
      <w:pPr>
        <w:rPr>
          <w:b/>
          <w:bCs/>
        </w:rPr>
      </w:pPr>
      <w:r w:rsidRPr="00856EE9">
        <w:rPr>
          <w:b/>
          <w:bCs/>
        </w:rPr>
        <w:t>Locker Clean-out</w:t>
      </w:r>
    </w:p>
    <w:p w:rsidR="00574693" w:rsidRDefault="00574693" w:rsidP="00856EE9">
      <w:pPr>
        <w:pStyle w:val="ListParagraph"/>
        <w:numPr>
          <w:ilvl w:val="0"/>
          <w:numId w:val="2"/>
        </w:numPr>
      </w:pPr>
      <w:r>
        <w:t>Tomorrow will be a letter explaining locker clean-up with a schedule by alphabet</w:t>
      </w:r>
    </w:p>
    <w:p w:rsidR="00574693" w:rsidRDefault="00574693" w:rsidP="00856EE9">
      <w:pPr>
        <w:pStyle w:val="ListParagraph"/>
        <w:numPr>
          <w:ilvl w:val="0"/>
          <w:numId w:val="2"/>
        </w:numPr>
      </w:pPr>
      <w:r>
        <w:t>Teacher’s will also include on google classroom</w:t>
      </w:r>
    </w:p>
    <w:p w:rsidR="00574693" w:rsidRDefault="00574693" w:rsidP="00856EE9">
      <w:pPr>
        <w:pStyle w:val="ListParagraph"/>
        <w:numPr>
          <w:ilvl w:val="0"/>
          <w:numId w:val="2"/>
        </w:numPr>
      </w:pPr>
      <w:r>
        <w:t>50 students at a time and the rest will be outside</w:t>
      </w:r>
    </w:p>
    <w:p w:rsidR="00574693" w:rsidRDefault="00574693" w:rsidP="00856EE9">
      <w:pPr>
        <w:pStyle w:val="ListParagraph"/>
        <w:numPr>
          <w:ilvl w:val="0"/>
          <w:numId w:val="2"/>
        </w:numPr>
      </w:pPr>
      <w:r>
        <w:t>The students will have 15-20 minutes to drop off text books, go to locker, and come back</w:t>
      </w:r>
    </w:p>
    <w:p w:rsidR="00574693" w:rsidRDefault="00574693" w:rsidP="00856EE9">
      <w:pPr>
        <w:pStyle w:val="ListParagraph"/>
        <w:numPr>
          <w:ilvl w:val="0"/>
          <w:numId w:val="2"/>
        </w:numPr>
      </w:pPr>
      <w:r>
        <w:t>Bring your student ID and it will scanned.</w:t>
      </w:r>
    </w:p>
    <w:p w:rsidR="00574693" w:rsidRDefault="00574693" w:rsidP="00856EE9">
      <w:pPr>
        <w:pStyle w:val="ListParagraph"/>
        <w:numPr>
          <w:ilvl w:val="0"/>
          <w:numId w:val="2"/>
        </w:numPr>
      </w:pPr>
      <w:r>
        <w:t>Enter by the main entrance</w:t>
      </w:r>
    </w:p>
    <w:p w:rsidR="00574693" w:rsidRDefault="00574693" w:rsidP="00856EE9">
      <w:pPr>
        <w:pStyle w:val="ListParagraph"/>
        <w:numPr>
          <w:ilvl w:val="0"/>
          <w:numId w:val="2"/>
        </w:numPr>
      </w:pPr>
      <w:r>
        <w:t>Enforcing social distancing and all should wear a mask</w:t>
      </w:r>
    </w:p>
    <w:p w:rsidR="00574693" w:rsidRDefault="00574693" w:rsidP="00856EE9">
      <w:pPr>
        <w:pStyle w:val="ListParagraph"/>
        <w:numPr>
          <w:ilvl w:val="0"/>
          <w:numId w:val="2"/>
        </w:numPr>
      </w:pPr>
      <w:r>
        <w:t>Markings outside so line outside will be OK</w:t>
      </w:r>
    </w:p>
    <w:p w:rsidR="00574693" w:rsidRDefault="00574693" w:rsidP="00856EE9">
      <w:pPr>
        <w:pStyle w:val="ListParagraph"/>
        <w:numPr>
          <w:ilvl w:val="0"/>
          <w:numId w:val="2"/>
        </w:numPr>
      </w:pPr>
      <w:r>
        <w:t>Survey and link that needs to be completed and hand in when they come</w:t>
      </w:r>
    </w:p>
    <w:p w:rsidR="00574693" w:rsidRDefault="00574693" w:rsidP="00856EE9">
      <w:pPr>
        <w:pStyle w:val="ListParagraph"/>
        <w:numPr>
          <w:ilvl w:val="0"/>
          <w:numId w:val="2"/>
        </w:numPr>
      </w:pPr>
      <w:r>
        <w:t>Follow a direction inside.  The cafeteria will have a path and they drop off texts at the subject area and grade.</w:t>
      </w:r>
    </w:p>
    <w:p w:rsidR="00574693" w:rsidRDefault="00574693" w:rsidP="00856EE9">
      <w:pPr>
        <w:pStyle w:val="ListParagraph"/>
        <w:numPr>
          <w:ilvl w:val="0"/>
          <w:numId w:val="2"/>
        </w:numPr>
      </w:pPr>
      <w:r>
        <w:t>Bring a bag and garbage cans will be in the hall.</w:t>
      </w:r>
    </w:p>
    <w:p w:rsidR="00574693" w:rsidRDefault="00574693" w:rsidP="00856EE9">
      <w:pPr>
        <w:pStyle w:val="ListParagraph"/>
        <w:numPr>
          <w:ilvl w:val="0"/>
          <w:numId w:val="2"/>
        </w:numPr>
      </w:pPr>
      <w:r>
        <w:t>Students in Grade 9-11 will be using the same lockers next year.  Leave your lock hanging for future.</w:t>
      </w:r>
    </w:p>
    <w:p w:rsidR="00574693" w:rsidRDefault="00574693" w:rsidP="00856EE9">
      <w:pPr>
        <w:pStyle w:val="ListParagraph"/>
        <w:numPr>
          <w:ilvl w:val="0"/>
          <w:numId w:val="2"/>
        </w:numPr>
      </w:pPr>
      <w:r>
        <w:t>No washrooms, no fountains</w:t>
      </w:r>
    </w:p>
    <w:p w:rsidR="00574693" w:rsidRDefault="00574693" w:rsidP="00856EE9">
      <w:pPr>
        <w:pStyle w:val="ListParagraph"/>
        <w:numPr>
          <w:ilvl w:val="0"/>
          <w:numId w:val="2"/>
        </w:numPr>
      </w:pPr>
      <w:r>
        <w:t>A new group will come in every 30 minutes.  Important they come on-time and not late.</w:t>
      </w:r>
    </w:p>
    <w:p w:rsidR="00574693" w:rsidRDefault="00574693">
      <w:r>
        <w:t>Yearbooks arriving mid-June with plan for yearbook distribution on June 19</w:t>
      </w:r>
      <w:r w:rsidRPr="00233182">
        <w:rPr>
          <w:vertAlign w:val="superscript"/>
        </w:rPr>
        <w:t>th</w:t>
      </w:r>
      <w:r>
        <w:t xml:space="preserve"> for yearbook, composites</w:t>
      </w:r>
    </w:p>
    <w:p w:rsidR="00574693" w:rsidRDefault="00574693">
      <w:r>
        <w:t>Report cards will be sent end of June/early July.</w:t>
      </w:r>
    </w:p>
    <w:p w:rsidR="00574693" w:rsidRPr="00856EE9" w:rsidRDefault="00574693">
      <w:pPr>
        <w:rPr>
          <w:b/>
          <w:bCs/>
        </w:rPr>
      </w:pPr>
      <w:r w:rsidRPr="00856EE9">
        <w:rPr>
          <w:b/>
          <w:bCs/>
        </w:rPr>
        <w:t xml:space="preserve">Online Learning </w:t>
      </w:r>
      <w:r>
        <w:rPr>
          <w:b/>
          <w:bCs/>
        </w:rPr>
        <w:t>and Engagement</w:t>
      </w:r>
    </w:p>
    <w:p w:rsidR="00574693" w:rsidRDefault="00574693" w:rsidP="00856EE9">
      <w:r>
        <w:t>Some clubs are online and phys ed activities for extra-curricular.</w:t>
      </w:r>
    </w:p>
    <w:p w:rsidR="00574693" w:rsidRDefault="00574693" w:rsidP="001751EE">
      <w:r>
        <w:t>More teacher interaction has come up a lot in feedback.  For some teachers there are technological issues or young children at home.  We also had some instances early on with some of the online learning where non-students disrupted classes they were not registered in.  This caused problems for a few weeks across TDSB (not just EHSS).  Many lessons have been learned for improving on-line learning.  Many approaches are being applied.</w:t>
      </w:r>
    </w:p>
    <w:p w:rsidR="00574693" w:rsidRDefault="00574693" w:rsidP="001751EE">
      <w:r>
        <w:t>Engagement can be a challenge when the schools shifted to on-line with no advanced warning so marks couldn’t go down.  Overall marks were allowed to increase.  This was an exception year.</w:t>
      </w:r>
    </w:p>
    <w:p w:rsidR="00574693" w:rsidRPr="00856EE9" w:rsidRDefault="00574693">
      <w:pPr>
        <w:rPr>
          <w:b/>
          <w:bCs/>
        </w:rPr>
      </w:pPr>
      <w:r w:rsidRPr="00856EE9">
        <w:rPr>
          <w:b/>
          <w:bCs/>
        </w:rPr>
        <w:t>Summer Considerations</w:t>
      </w:r>
    </w:p>
    <w:p w:rsidR="00574693" w:rsidRDefault="00574693">
      <w:r>
        <w:t>Last day of classes will be defined soon.  Several parents wanted an exact date and June 26</w:t>
      </w:r>
      <w:r w:rsidRPr="00856EE9">
        <w:rPr>
          <w:vertAlign w:val="superscript"/>
        </w:rPr>
        <w:t>th</w:t>
      </w:r>
      <w:r>
        <w:t xml:space="preserve"> was suggested as last Friday from the original calendar.</w:t>
      </w:r>
    </w:p>
    <w:p w:rsidR="00574693" w:rsidRDefault="00574693" w:rsidP="00856EE9">
      <w:r>
        <w:t>In the summer, students should be encouraged to read.</w:t>
      </w:r>
    </w:p>
    <w:p w:rsidR="00574693" w:rsidRDefault="00574693">
      <w:r>
        <w:t>Summer school will be e-learning.  Contact your guidance counsellors for any questions.</w:t>
      </w:r>
    </w:p>
    <w:p w:rsidR="00574693" w:rsidRPr="00856EE9" w:rsidRDefault="00574693">
      <w:pPr>
        <w:rPr>
          <w:b/>
          <w:bCs/>
        </w:rPr>
      </w:pPr>
      <w:r w:rsidRPr="00856EE9">
        <w:rPr>
          <w:b/>
          <w:bCs/>
        </w:rPr>
        <w:t>School Opening</w:t>
      </w:r>
    </w:p>
    <w:p w:rsidR="00574693" w:rsidRDefault="00574693">
      <w:r>
        <w:t xml:space="preserve">School opening is still undefined.  </w:t>
      </w:r>
    </w:p>
    <w:p w:rsidR="00574693" w:rsidRDefault="00574693">
      <w:r>
        <w:t>Emails will be main communication</w:t>
      </w:r>
    </w:p>
    <w:p w:rsidR="00574693" w:rsidRDefault="00574693">
      <w:r>
        <w:t>Teachers and students should be prepared if online learning is the plan in the Fall.</w:t>
      </w:r>
    </w:p>
    <w:p w:rsidR="00574693" w:rsidRDefault="00574693">
      <w:r>
        <w:t xml:space="preserve">Teachers are working in teams to produce content and provide weekly classes.  The plan is to continue to work with it.  </w:t>
      </w:r>
    </w:p>
    <w:p w:rsidR="00574693" w:rsidRDefault="00574693">
      <w:r>
        <w:t>For the fall we are working with the board.</w:t>
      </w:r>
    </w:p>
    <w:p w:rsidR="00574693" w:rsidRDefault="00574693">
      <w:r>
        <w:t>Sept/Oct will incorporate a review to ensure successful transition to next year</w:t>
      </w:r>
    </w:p>
    <w:p w:rsidR="00574693" w:rsidRDefault="00574693">
      <w:r>
        <w:t>Grade 9 had online information provided and will continue to be provided to the incoming students as we get more information and direction from the Board.  Claude Watson students will receive additional communication.</w:t>
      </w:r>
    </w:p>
    <w:p w:rsidR="00574693" w:rsidRPr="001751EE" w:rsidRDefault="00574693">
      <w:pPr>
        <w:rPr>
          <w:b/>
          <w:bCs/>
        </w:rPr>
      </w:pPr>
      <w:r w:rsidRPr="001751EE">
        <w:rPr>
          <w:b/>
          <w:bCs/>
        </w:rPr>
        <w:t>Wrap up from Principal Ricky:</w:t>
      </w:r>
    </w:p>
    <w:p w:rsidR="00574693" w:rsidRDefault="00574693">
      <w:r>
        <w:t>Thank you for being patient and for providing the questions.  Be well.  Have a safe rest of this year and a very safe summer.</w:t>
      </w:r>
    </w:p>
    <w:p w:rsidR="00574693" w:rsidRDefault="00574693">
      <w:r>
        <w:t xml:space="preserve">Thank you to all of the members of parent council groups. </w:t>
      </w:r>
    </w:p>
    <w:p w:rsidR="00574693" w:rsidRDefault="00574693">
      <w:r>
        <w:t>Meeting adjourned.</w:t>
      </w:r>
    </w:p>
    <w:sectPr w:rsidR="00574693" w:rsidSect="00CA46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494F"/>
    <w:multiLevelType w:val="hybridMultilevel"/>
    <w:tmpl w:val="26B07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7F4095"/>
    <w:multiLevelType w:val="hybridMultilevel"/>
    <w:tmpl w:val="5382F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B29"/>
    <w:rsid w:val="000B3239"/>
    <w:rsid w:val="000D0B29"/>
    <w:rsid w:val="001751EE"/>
    <w:rsid w:val="00233182"/>
    <w:rsid w:val="00313CC5"/>
    <w:rsid w:val="00387BCA"/>
    <w:rsid w:val="00403AE1"/>
    <w:rsid w:val="00492A65"/>
    <w:rsid w:val="004A78B8"/>
    <w:rsid w:val="00571BDD"/>
    <w:rsid w:val="00574693"/>
    <w:rsid w:val="0077578B"/>
    <w:rsid w:val="00775F22"/>
    <w:rsid w:val="00856EE9"/>
    <w:rsid w:val="008B379A"/>
    <w:rsid w:val="008C16B3"/>
    <w:rsid w:val="0093712E"/>
    <w:rsid w:val="00A66A40"/>
    <w:rsid w:val="00AA689D"/>
    <w:rsid w:val="00AD738F"/>
    <w:rsid w:val="00CA464C"/>
    <w:rsid w:val="00DC52E1"/>
    <w:rsid w:val="00DF34A3"/>
    <w:rsid w:val="00E853A2"/>
    <w:rsid w:val="00FF379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4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0B29"/>
    <w:pPr>
      <w:ind w:left="720"/>
      <w:contextualSpacing/>
    </w:pPr>
  </w:style>
  <w:style w:type="table" w:styleId="TableGrid">
    <w:name w:val="Table Grid"/>
    <w:basedOn w:val="TableNormal"/>
    <w:uiPriority w:val="99"/>
    <w:rsid w:val="009371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575</Words>
  <Characters>3280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User</cp:lastModifiedBy>
  <cp:revision>3</cp:revision>
  <dcterms:created xsi:type="dcterms:W3CDTF">2020-06-03T00:48:00Z</dcterms:created>
  <dcterms:modified xsi:type="dcterms:W3CDTF">2020-06-08T13:44:00Z</dcterms:modified>
</cp:coreProperties>
</file>